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1B" w:rsidRDefault="00AE471B" w:rsidP="00AE4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Admission Office Group Visit Request</w:t>
      </w:r>
    </w:p>
    <w:p w:rsidR="008A6005" w:rsidRDefault="008A6005" w:rsidP="00AE471B">
      <w:pPr>
        <w:jc w:val="center"/>
        <w:rPr>
          <w:b/>
          <w:sz w:val="16"/>
          <w:szCs w:val="16"/>
        </w:rPr>
      </w:pPr>
    </w:p>
    <w:p w:rsidR="00D71F53" w:rsidRPr="008A6005" w:rsidRDefault="00D71F53" w:rsidP="00AE471B">
      <w:pPr>
        <w:jc w:val="center"/>
        <w:rPr>
          <w:b/>
          <w:sz w:val="16"/>
          <w:szCs w:val="16"/>
        </w:rPr>
      </w:pPr>
    </w:p>
    <w:p w:rsidR="00AE471B" w:rsidRDefault="008A6005" w:rsidP="00AE471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6005">
        <w:rPr>
          <w:b/>
          <w:sz w:val="20"/>
          <w:szCs w:val="20"/>
        </w:rPr>
        <w:t>Request Taken By: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21077958"/>
          <w:placeholder>
            <w:docPart w:val="A279548F695349118A81E814EC009AEE"/>
          </w:placeholder>
          <w:showingPlcHdr/>
          <w:text/>
        </w:sdtPr>
        <w:sdtEndPr/>
        <w:sdtContent>
          <w:r w:rsidR="002A4C20" w:rsidRPr="008A6005">
            <w:rPr>
              <w:rStyle w:val="PlaceholderText"/>
              <w:sz w:val="20"/>
              <w:szCs w:val="20"/>
            </w:rPr>
            <w:t>Click here to enter text.</w:t>
          </w:r>
        </w:sdtContent>
      </w:sdt>
      <w:r>
        <w:rPr>
          <w:sz w:val="20"/>
          <w:szCs w:val="20"/>
        </w:rPr>
        <w:t xml:space="preserve"> </w:t>
      </w:r>
    </w:p>
    <w:p w:rsidR="00AE471B" w:rsidRDefault="00AE471B" w:rsidP="00AE471B">
      <w:pPr>
        <w:rPr>
          <w:sz w:val="20"/>
          <w:szCs w:val="20"/>
        </w:rPr>
      </w:pPr>
      <w:r w:rsidRPr="008A6005">
        <w:rPr>
          <w:b/>
          <w:sz w:val="20"/>
          <w:szCs w:val="20"/>
        </w:rPr>
        <w:t>Name of Group: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621077949"/>
          <w:placeholder>
            <w:docPart w:val="81C9D82C1D9545D58AECFD3F62AD4352"/>
          </w:placeholder>
          <w:showingPlcHdr/>
          <w:text/>
        </w:sdtPr>
        <w:sdtEndPr/>
        <w:sdtContent>
          <w:r w:rsidR="003B50A6" w:rsidRPr="008A600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AE471B" w:rsidRDefault="00AE471B" w:rsidP="00AE471B">
      <w:pPr>
        <w:rPr>
          <w:sz w:val="20"/>
          <w:szCs w:val="20"/>
        </w:rPr>
      </w:pPr>
    </w:p>
    <w:p w:rsidR="00AE471B" w:rsidRDefault="00AE471B" w:rsidP="00AE471B">
      <w:pPr>
        <w:rPr>
          <w:sz w:val="20"/>
          <w:szCs w:val="20"/>
        </w:rPr>
      </w:pPr>
      <w:r w:rsidRPr="008A6005">
        <w:rPr>
          <w:b/>
          <w:sz w:val="20"/>
          <w:szCs w:val="20"/>
        </w:rPr>
        <w:t>Affiliation/School: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21077953"/>
          <w:placeholder>
            <w:docPart w:val="791C8776D7CE466DAF1C25EA7ECDBD28"/>
          </w:placeholder>
          <w:showingPlcHdr/>
          <w:text/>
        </w:sdtPr>
        <w:sdtEndPr/>
        <w:sdtContent>
          <w:r w:rsidR="00DE4478" w:rsidRPr="008A600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AE471B" w:rsidRDefault="00AE471B" w:rsidP="00AE471B">
      <w:pPr>
        <w:rPr>
          <w:sz w:val="20"/>
          <w:szCs w:val="20"/>
        </w:rPr>
      </w:pPr>
    </w:p>
    <w:p w:rsidR="00AE471B" w:rsidRDefault="00AE471B" w:rsidP="00AE471B">
      <w:pPr>
        <w:rPr>
          <w:sz w:val="20"/>
          <w:szCs w:val="20"/>
        </w:rPr>
      </w:pPr>
      <w:r w:rsidRPr="008A6005">
        <w:rPr>
          <w:b/>
          <w:sz w:val="20"/>
          <w:szCs w:val="20"/>
        </w:rPr>
        <w:t>Location: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21077956"/>
          <w:placeholder>
            <w:docPart w:val="DC070B693F31452A802CB6393D821450"/>
          </w:placeholder>
          <w:showingPlcHdr/>
          <w:text/>
        </w:sdtPr>
        <w:sdtEndPr/>
        <w:sdtContent>
          <w:r w:rsidR="003B50A6" w:rsidRPr="008A600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AE471B" w:rsidRDefault="00AE471B" w:rsidP="00AE471B">
      <w:pPr>
        <w:rPr>
          <w:sz w:val="20"/>
          <w:szCs w:val="20"/>
        </w:rPr>
      </w:pPr>
    </w:p>
    <w:p w:rsidR="00AE471B" w:rsidRDefault="00FA5D91" w:rsidP="00AE471B">
      <w:pPr>
        <w:rPr>
          <w:sz w:val="20"/>
          <w:szCs w:val="20"/>
        </w:rPr>
      </w:pPr>
      <w:r w:rsidRPr="00FA5D91">
        <w:rPr>
          <w:b/>
          <w:sz w:val="20"/>
          <w:szCs w:val="20"/>
        </w:rPr>
        <w:t>Number of visitors: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21077960"/>
          <w:placeholder>
            <w:docPart w:val="7BF089E844674468BA77F541FCE43D89"/>
          </w:placeholder>
          <w:showingPlcHdr/>
          <w:text/>
        </w:sdtPr>
        <w:sdtEndPr/>
        <w:sdtContent>
          <w:r w:rsidR="003B50A6" w:rsidRPr="00FA5D91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AE471B">
        <w:rPr>
          <w:sz w:val="20"/>
          <w:szCs w:val="20"/>
        </w:rPr>
        <w:t xml:space="preserve">    </w:t>
      </w:r>
      <w:r w:rsidR="00AE471B">
        <w:rPr>
          <w:sz w:val="20"/>
          <w:szCs w:val="20"/>
        </w:rPr>
        <w:tab/>
      </w:r>
      <w:r w:rsidR="00AE471B" w:rsidRPr="00FA5D91">
        <w:rPr>
          <w:b/>
          <w:sz w:val="20"/>
          <w:szCs w:val="20"/>
        </w:rPr>
        <w:t>Number of chaperones:</w:t>
      </w:r>
      <w:r w:rsidR="00AE471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21077962"/>
          <w:placeholder>
            <w:docPart w:val="92B14839195C45489DC9C75424C3FD35"/>
          </w:placeholder>
          <w:showingPlcHdr/>
          <w:text/>
        </w:sdtPr>
        <w:sdtEndPr/>
        <w:sdtContent>
          <w:r w:rsidR="003B50A6" w:rsidRPr="00FA5D91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AE471B" w:rsidRDefault="00AE471B" w:rsidP="00AE471B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Ideally we would like to have 1 chaperone for every 10 students</w:t>
      </w:r>
      <w:r w:rsidR="003A1446">
        <w:rPr>
          <w:i/>
          <w:sz w:val="20"/>
          <w:szCs w:val="20"/>
        </w:rPr>
        <w:t>.</w:t>
      </w:r>
    </w:p>
    <w:p w:rsidR="00AE471B" w:rsidRDefault="00AE471B" w:rsidP="00AE471B">
      <w:pPr>
        <w:rPr>
          <w:sz w:val="20"/>
          <w:szCs w:val="20"/>
        </w:rPr>
      </w:pPr>
    </w:p>
    <w:p w:rsidR="00AE471B" w:rsidRDefault="00AE471B" w:rsidP="00AE471B">
      <w:pPr>
        <w:rPr>
          <w:sz w:val="20"/>
          <w:szCs w:val="20"/>
        </w:rPr>
      </w:pPr>
      <w:r w:rsidRPr="00FA5D91">
        <w:rPr>
          <w:b/>
          <w:sz w:val="20"/>
          <w:szCs w:val="20"/>
        </w:rPr>
        <w:t>School year/age of visitors:</w:t>
      </w:r>
      <w:r w:rsidR="00FA5D9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21077964"/>
          <w:placeholder>
            <w:docPart w:val="FD6E17B81D1D450DA5F859C8B0DE0835"/>
          </w:placeholder>
          <w:showingPlcHdr/>
          <w:text/>
        </w:sdtPr>
        <w:sdtEndPr/>
        <w:sdtContent>
          <w:r w:rsidR="003B50A6" w:rsidRPr="00FA5D91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AE471B" w:rsidRDefault="00AE471B" w:rsidP="00AE471B">
      <w:pPr>
        <w:rPr>
          <w:sz w:val="20"/>
          <w:szCs w:val="20"/>
        </w:rPr>
      </w:pPr>
    </w:p>
    <w:p w:rsidR="00AE471B" w:rsidRDefault="00AE471B" w:rsidP="00AE471B">
      <w:pPr>
        <w:rPr>
          <w:sz w:val="20"/>
          <w:szCs w:val="20"/>
        </w:rPr>
      </w:pPr>
      <w:r w:rsidRPr="007329DA">
        <w:rPr>
          <w:b/>
          <w:sz w:val="20"/>
          <w:szCs w:val="20"/>
        </w:rPr>
        <w:t>All-female group</w:t>
      </w:r>
      <w:r w:rsidR="008A6005" w:rsidRPr="007329DA">
        <w:rPr>
          <w:b/>
          <w:sz w:val="20"/>
          <w:szCs w:val="20"/>
        </w:rPr>
        <w:t>?</w:t>
      </w:r>
      <w:r w:rsidR="00FA5D91">
        <w:rPr>
          <w:sz w:val="20"/>
          <w:szCs w:val="20"/>
        </w:rPr>
        <w:t xml:space="preserve">   </w:t>
      </w:r>
      <w:r w:rsidR="00214DCE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FA5D91">
        <w:rPr>
          <w:sz w:val="20"/>
          <w:szCs w:val="20"/>
        </w:rPr>
        <w:instrText xml:space="preserve"> FORMCHECKBOX </w:instrText>
      </w:r>
      <w:r w:rsidR="00183121">
        <w:rPr>
          <w:sz w:val="20"/>
          <w:szCs w:val="20"/>
        </w:rPr>
      </w:r>
      <w:r w:rsidR="00183121">
        <w:rPr>
          <w:sz w:val="20"/>
          <w:szCs w:val="20"/>
        </w:rPr>
        <w:fldChar w:fldCharType="separate"/>
      </w:r>
      <w:r w:rsidR="00214DCE">
        <w:rPr>
          <w:sz w:val="20"/>
          <w:szCs w:val="20"/>
        </w:rPr>
        <w:fldChar w:fldCharType="end"/>
      </w:r>
      <w:bookmarkEnd w:id="0"/>
      <w:r w:rsidR="00FA5D91">
        <w:rPr>
          <w:sz w:val="20"/>
          <w:szCs w:val="20"/>
        </w:rPr>
        <w:t xml:space="preserve">  </w:t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 w:rsidR="00214DCE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FA5D91">
        <w:rPr>
          <w:sz w:val="20"/>
          <w:szCs w:val="20"/>
        </w:rPr>
        <w:instrText xml:space="preserve"> FORMCHECKBOX </w:instrText>
      </w:r>
      <w:r w:rsidR="00183121">
        <w:rPr>
          <w:sz w:val="20"/>
          <w:szCs w:val="20"/>
        </w:rPr>
      </w:r>
      <w:r w:rsidR="00183121">
        <w:rPr>
          <w:sz w:val="20"/>
          <w:szCs w:val="20"/>
        </w:rPr>
        <w:fldChar w:fldCharType="separate"/>
      </w:r>
      <w:r w:rsidR="00214DCE">
        <w:rPr>
          <w:sz w:val="20"/>
          <w:szCs w:val="20"/>
        </w:rPr>
        <w:fldChar w:fldCharType="end"/>
      </w:r>
      <w:bookmarkEnd w:id="1"/>
      <w:r w:rsidR="00FA5D91">
        <w:rPr>
          <w:sz w:val="20"/>
          <w:szCs w:val="20"/>
        </w:rPr>
        <w:t xml:space="preserve">  </w:t>
      </w:r>
      <w:r>
        <w:rPr>
          <w:sz w:val="20"/>
          <w:szCs w:val="20"/>
        </w:rPr>
        <w:t>NO</w:t>
      </w:r>
    </w:p>
    <w:p w:rsidR="00AE471B" w:rsidRDefault="003A1446" w:rsidP="00AE471B">
      <w:pPr>
        <w:rPr>
          <w:i/>
          <w:sz w:val="20"/>
          <w:szCs w:val="20"/>
        </w:rPr>
      </w:pPr>
      <w:r>
        <w:rPr>
          <w:i/>
          <w:sz w:val="20"/>
          <w:szCs w:val="20"/>
        </w:rPr>
        <w:t>Only all-female groups permitted for campus visits.</w:t>
      </w:r>
    </w:p>
    <w:p w:rsidR="003A1446" w:rsidRPr="003A1446" w:rsidRDefault="003A1446" w:rsidP="00AE471B">
      <w:pPr>
        <w:rPr>
          <w:i/>
          <w:sz w:val="20"/>
          <w:szCs w:val="20"/>
        </w:rPr>
      </w:pPr>
    </w:p>
    <w:p w:rsidR="00AE471B" w:rsidRDefault="00AE471B" w:rsidP="00AE471B">
      <w:pPr>
        <w:rPr>
          <w:sz w:val="20"/>
          <w:szCs w:val="20"/>
        </w:rPr>
      </w:pPr>
      <w:r w:rsidRPr="007329DA">
        <w:rPr>
          <w:b/>
          <w:sz w:val="20"/>
          <w:szCs w:val="20"/>
        </w:rPr>
        <w:t>Special accommodations</w:t>
      </w:r>
      <w:r>
        <w:rPr>
          <w:sz w:val="20"/>
          <w:szCs w:val="20"/>
        </w:rPr>
        <w:t xml:space="preserve"> (ex: Wheelchair): </w:t>
      </w:r>
      <w:sdt>
        <w:sdtPr>
          <w:rPr>
            <w:sz w:val="20"/>
            <w:szCs w:val="20"/>
          </w:rPr>
          <w:id w:val="622875645"/>
          <w:placeholder>
            <w:docPart w:val="3D602D3428A74DC6A253039F237935DF"/>
          </w:placeholder>
          <w:showingPlcHdr/>
          <w:text/>
        </w:sdtPr>
        <w:sdtEndPr/>
        <w:sdtContent>
          <w:r w:rsidR="003B50A6" w:rsidRPr="00C74389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AE471B" w:rsidRDefault="00AE471B" w:rsidP="00AE471B">
      <w:pPr>
        <w:rPr>
          <w:sz w:val="20"/>
          <w:szCs w:val="20"/>
        </w:rPr>
      </w:pPr>
    </w:p>
    <w:p w:rsidR="00AE471B" w:rsidRDefault="00AE471B" w:rsidP="00AE471B">
      <w:pPr>
        <w:rPr>
          <w:sz w:val="20"/>
          <w:szCs w:val="20"/>
        </w:rPr>
      </w:pPr>
      <w:r w:rsidRPr="000262DC">
        <w:rPr>
          <w:b/>
          <w:sz w:val="20"/>
          <w:szCs w:val="20"/>
        </w:rPr>
        <w:t>Requested Activities</w:t>
      </w:r>
      <w:r>
        <w:rPr>
          <w:sz w:val="20"/>
          <w:szCs w:val="20"/>
        </w:rPr>
        <w:t xml:space="preserve"> (ex: tour, admission presentation,</w:t>
      </w:r>
      <w:r w:rsidR="003A1446">
        <w:rPr>
          <w:sz w:val="20"/>
          <w:szCs w:val="20"/>
        </w:rPr>
        <w:t xml:space="preserve"> student panel, program specific information,</w:t>
      </w:r>
      <w:r>
        <w:rPr>
          <w:sz w:val="20"/>
          <w:szCs w:val="20"/>
        </w:rPr>
        <w:t xml:space="preserve"> etc.)</w:t>
      </w:r>
      <w:r w:rsidR="000262DC">
        <w:rPr>
          <w:sz w:val="20"/>
          <w:szCs w:val="20"/>
        </w:rPr>
        <w:t xml:space="preserve">: </w:t>
      </w:r>
      <w:sdt>
        <w:sdtPr>
          <w:rPr>
            <w:rFonts w:ascii="Garamond" w:eastAsia="Times New Roman" w:hAnsi="Garamond" w:cs="Times New Roman"/>
            <w:color w:val="000000"/>
            <w:sz w:val="24"/>
            <w:szCs w:val="24"/>
          </w:rPr>
          <w:id w:val="622875649"/>
          <w:placeholder>
            <w:docPart w:val="DefaultPlaceholder_22675703"/>
          </w:placeholder>
          <w:showingPlcHdr/>
          <w:text/>
        </w:sdtPr>
        <w:sdtEndPr/>
        <w:sdtContent>
          <w:r w:rsidR="003B50A6" w:rsidRPr="005747F7">
            <w:rPr>
              <w:rStyle w:val="PlaceholderText"/>
            </w:rPr>
            <w:t>Click here to enter text.</w:t>
          </w:r>
        </w:sdtContent>
      </w:sdt>
    </w:p>
    <w:p w:rsidR="00AE471B" w:rsidRDefault="00AE471B" w:rsidP="00AE471B">
      <w:pPr>
        <w:rPr>
          <w:sz w:val="20"/>
          <w:szCs w:val="20"/>
        </w:rPr>
      </w:pPr>
    </w:p>
    <w:p w:rsidR="00AE471B" w:rsidRDefault="00AE471B" w:rsidP="00AE471B">
      <w:pPr>
        <w:rPr>
          <w:sz w:val="20"/>
          <w:szCs w:val="20"/>
          <w:u w:val="single"/>
        </w:rPr>
      </w:pPr>
    </w:p>
    <w:p w:rsidR="004B7CCE" w:rsidRDefault="00473991" w:rsidP="00AE471B">
      <w:pPr>
        <w:rPr>
          <w:sz w:val="20"/>
          <w:szCs w:val="20"/>
        </w:rPr>
      </w:pPr>
      <w:r w:rsidRPr="00473991">
        <w:rPr>
          <w:b/>
          <w:sz w:val="20"/>
          <w:szCs w:val="20"/>
        </w:rPr>
        <w:t>Contact Person: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23209266"/>
          <w:placeholder>
            <w:docPart w:val="DefaultPlaceholder_22675703"/>
          </w:placeholder>
          <w:showingPlcHdr/>
          <w:text/>
        </w:sdtPr>
        <w:sdtEndPr/>
        <w:sdtContent>
          <w:r w:rsidR="003B50A6" w:rsidRPr="005747F7">
            <w:rPr>
              <w:rStyle w:val="PlaceholderText"/>
            </w:rPr>
            <w:t>Click here to enter text.</w:t>
          </w:r>
        </w:sdtContent>
      </w:sdt>
      <w:r w:rsidR="004435C8">
        <w:rPr>
          <w:sz w:val="20"/>
          <w:szCs w:val="20"/>
        </w:rPr>
        <w:tab/>
      </w:r>
      <w:r w:rsidR="00B909E0">
        <w:rPr>
          <w:b/>
          <w:sz w:val="20"/>
          <w:szCs w:val="20"/>
        </w:rPr>
        <w:t>Will</w:t>
      </w:r>
      <w:r w:rsidR="00AE471B" w:rsidRPr="004435C8">
        <w:rPr>
          <w:b/>
          <w:sz w:val="20"/>
          <w:szCs w:val="20"/>
        </w:rPr>
        <w:t xml:space="preserve"> this person </w:t>
      </w:r>
      <w:r w:rsidR="00B909E0">
        <w:rPr>
          <w:b/>
          <w:sz w:val="20"/>
          <w:szCs w:val="20"/>
        </w:rPr>
        <w:t xml:space="preserve">be </w:t>
      </w:r>
      <w:r w:rsidR="004435C8" w:rsidRPr="004435C8">
        <w:rPr>
          <w:b/>
          <w:sz w:val="20"/>
          <w:szCs w:val="20"/>
        </w:rPr>
        <w:t>there</w:t>
      </w:r>
      <w:r w:rsidR="00AE471B" w:rsidRPr="004435C8">
        <w:rPr>
          <w:b/>
          <w:sz w:val="20"/>
          <w:szCs w:val="20"/>
        </w:rPr>
        <w:t xml:space="preserve"> on the visit day?</w:t>
      </w:r>
      <w:r w:rsidR="00AE471B">
        <w:rPr>
          <w:sz w:val="20"/>
          <w:szCs w:val="20"/>
        </w:rPr>
        <w:tab/>
        <w:t xml:space="preserve">  </w:t>
      </w:r>
      <w:r w:rsidR="00214DCE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="00E34FEA">
        <w:rPr>
          <w:sz w:val="20"/>
          <w:szCs w:val="20"/>
        </w:rPr>
        <w:instrText xml:space="preserve"> FORMCHECKBOX </w:instrText>
      </w:r>
      <w:r w:rsidR="00183121">
        <w:rPr>
          <w:sz w:val="20"/>
          <w:szCs w:val="20"/>
        </w:rPr>
      </w:r>
      <w:r w:rsidR="00183121">
        <w:rPr>
          <w:sz w:val="20"/>
          <w:szCs w:val="20"/>
        </w:rPr>
        <w:fldChar w:fldCharType="separate"/>
      </w:r>
      <w:r w:rsidR="00214DCE">
        <w:rPr>
          <w:sz w:val="20"/>
          <w:szCs w:val="20"/>
        </w:rPr>
        <w:fldChar w:fldCharType="end"/>
      </w:r>
      <w:bookmarkEnd w:id="2"/>
      <w:r w:rsidR="00AE471B">
        <w:rPr>
          <w:sz w:val="20"/>
          <w:szCs w:val="20"/>
        </w:rPr>
        <w:t xml:space="preserve"> Y</w:t>
      </w:r>
      <w:r w:rsidR="00E34FEA">
        <w:rPr>
          <w:sz w:val="20"/>
          <w:szCs w:val="20"/>
        </w:rPr>
        <w:t>ES</w:t>
      </w:r>
      <w:r w:rsidR="00AE471B">
        <w:rPr>
          <w:sz w:val="20"/>
          <w:szCs w:val="20"/>
        </w:rPr>
        <w:t xml:space="preserve">      </w:t>
      </w:r>
      <w:r w:rsidR="00214DCE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E34FEA">
        <w:rPr>
          <w:sz w:val="20"/>
          <w:szCs w:val="20"/>
        </w:rPr>
        <w:instrText xml:space="preserve"> FORMCHECKBOX </w:instrText>
      </w:r>
      <w:r w:rsidR="00183121">
        <w:rPr>
          <w:sz w:val="20"/>
          <w:szCs w:val="20"/>
        </w:rPr>
      </w:r>
      <w:r w:rsidR="00183121">
        <w:rPr>
          <w:sz w:val="20"/>
          <w:szCs w:val="20"/>
        </w:rPr>
        <w:fldChar w:fldCharType="separate"/>
      </w:r>
      <w:r w:rsidR="00214DCE">
        <w:rPr>
          <w:sz w:val="20"/>
          <w:szCs w:val="20"/>
        </w:rPr>
        <w:fldChar w:fldCharType="end"/>
      </w:r>
      <w:bookmarkEnd w:id="3"/>
      <w:r w:rsidR="00E34FEA">
        <w:rPr>
          <w:sz w:val="20"/>
          <w:szCs w:val="20"/>
        </w:rPr>
        <w:t xml:space="preserve">  </w:t>
      </w:r>
      <w:r w:rsidR="00AE471B">
        <w:rPr>
          <w:sz w:val="20"/>
          <w:szCs w:val="20"/>
        </w:rPr>
        <w:t>N</w:t>
      </w:r>
      <w:r w:rsidR="00E34FEA">
        <w:rPr>
          <w:sz w:val="20"/>
          <w:szCs w:val="20"/>
        </w:rPr>
        <w:t>O</w:t>
      </w:r>
      <w:r w:rsidR="00AE471B">
        <w:rPr>
          <w:sz w:val="20"/>
          <w:szCs w:val="20"/>
        </w:rPr>
        <w:t xml:space="preserve"> </w:t>
      </w:r>
      <w:r w:rsidR="00AE471B">
        <w:rPr>
          <w:sz w:val="20"/>
          <w:szCs w:val="20"/>
        </w:rPr>
        <w:tab/>
      </w:r>
      <w:r w:rsidR="00AE471B">
        <w:rPr>
          <w:sz w:val="20"/>
          <w:szCs w:val="20"/>
        </w:rPr>
        <w:tab/>
      </w:r>
    </w:p>
    <w:p w:rsidR="00AE471B" w:rsidRDefault="00AE471B" w:rsidP="00AE471B">
      <w:pPr>
        <w:rPr>
          <w:sz w:val="20"/>
          <w:szCs w:val="20"/>
        </w:rPr>
      </w:pPr>
      <w:r w:rsidRPr="009E1BE4">
        <w:rPr>
          <w:b/>
          <w:sz w:val="20"/>
          <w:szCs w:val="20"/>
        </w:rPr>
        <w:t>If no, need second contact: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23209270"/>
          <w:placeholder>
            <w:docPart w:val="DefaultPlaceholder_22675703"/>
          </w:placeholder>
          <w:showingPlcHdr/>
          <w:text/>
        </w:sdtPr>
        <w:sdtEndPr/>
        <w:sdtContent>
          <w:r w:rsidR="00C80CC0" w:rsidRPr="005747F7">
            <w:rPr>
              <w:rStyle w:val="PlaceholderText"/>
            </w:rPr>
            <w:t>Click here to enter text.</w:t>
          </w:r>
        </w:sdtContent>
      </w:sdt>
    </w:p>
    <w:p w:rsidR="00AE471B" w:rsidRDefault="00AE471B" w:rsidP="00AE471B">
      <w:pPr>
        <w:rPr>
          <w:sz w:val="20"/>
          <w:szCs w:val="20"/>
        </w:rPr>
      </w:pPr>
    </w:p>
    <w:p w:rsidR="00AE471B" w:rsidRDefault="00AE471B" w:rsidP="00AE471B">
      <w:pPr>
        <w:rPr>
          <w:sz w:val="20"/>
          <w:szCs w:val="20"/>
        </w:rPr>
      </w:pPr>
      <w:r w:rsidRPr="009E1BE4">
        <w:rPr>
          <w:b/>
          <w:sz w:val="20"/>
          <w:szCs w:val="20"/>
        </w:rPr>
        <w:t>Address: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23209272"/>
          <w:placeholder>
            <w:docPart w:val="DefaultPlaceholder_22675703"/>
          </w:placeholder>
          <w:text/>
        </w:sdtPr>
        <w:sdtEndPr/>
        <w:sdtContent>
          <w:r w:rsidR="00634659">
            <w:rPr>
              <w:sz w:val="20"/>
              <w:szCs w:val="20"/>
            </w:rPr>
            <w:t xml:space="preserve"> </w:t>
          </w:r>
        </w:sdtContent>
      </w:sdt>
    </w:p>
    <w:p w:rsidR="009E1BE4" w:rsidRDefault="009E1BE4" w:rsidP="00AE471B">
      <w:pPr>
        <w:rPr>
          <w:b/>
          <w:sz w:val="20"/>
          <w:szCs w:val="20"/>
        </w:rPr>
      </w:pPr>
    </w:p>
    <w:p w:rsidR="00AE471B" w:rsidRDefault="00AE471B" w:rsidP="00AE471B">
      <w:pPr>
        <w:rPr>
          <w:sz w:val="20"/>
          <w:szCs w:val="20"/>
        </w:rPr>
      </w:pPr>
      <w:r w:rsidRPr="009E1BE4">
        <w:rPr>
          <w:b/>
          <w:sz w:val="20"/>
          <w:szCs w:val="20"/>
        </w:rPr>
        <w:t>City:</w:t>
      </w:r>
      <w:r w:rsidR="009E1BE4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623209274"/>
          <w:placeholder>
            <w:docPart w:val="DefaultPlaceholder_22675703"/>
          </w:placeholder>
          <w:text/>
        </w:sdtPr>
        <w:sdtEndPr/>
        <w:sdtContent>
          <w:r w:rsidR="00634659">
            <w:rPr>
              <w:b/>
              <w:sz w:val="20"/>
              <w:szCs w:val="20"/>
            </w:rPr>
            <w:t xml:space="preserve"> </w:t>
          </w:r>
        </w:sdtContent>
      </w:sdt>
      <w:r>
        <w:rPr>
          <w:sz w:val="20"/>
          <w:szCs w:val="20"/>
        </w:rPr>
        <w:tab/>
      </w:r>
      <w:r w:rsidRPr="009E1BE4">
        <w:rPr>
          <w:b/>
          <w:sz w:val="20"/>
          <w:szCs w:val="20"/>
        </w:rPr>
        <w:t>State:</w:t>
      </w:r>
      <w:r w:rsidR="009E1BE4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alias w:val="State"/>
          <w:tag w:val="State"/>
          <w:id w:val="623209276"/>
          <w:placeholder>
            <w:docPart w:val="DefaultPlaceholder_22675704"/>
          </w:placeholder>
          <w:showingPlcHdr/>
          <w:dropDownList>
            <w:listItem w:value="Choose an item."/>
            <w:listItem w:displayText="WI" w:value="WI"/>
            <w:listItem w:displayText="IL" w:value="IL"/>
            <w:listItem w:displayText="MN" w:value="MN"/>
            <w:listItem w:displayText="MI" w:value="MI"/>
          </w:dropDownList>
        </w:sdtPr>
        <w:sdtEndPr/>
        <w:sdtContent>
          <w:r w:rsidR="007912AA" w:rsidRPr="001037D4">
            <w:rPr>
              <w:rStyle w:val="PlaceholderText"/>
            </w:rPr>
            <w:t>Choose an item.</w:t>
          </w:r>
        </w:sdtContent>
      </w:sdt>
      <w:r>
        <w:rPr>
          <w:sz w:val="20"/>
          <w:szCs w:val="20"/>
        </w:rPr>
        <w:tab/>
        <w:t xml:space="preserve">    </w:t>
      </w:r>
      <w:r w:rsidR="009E1BE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9E1BE4">
        <w:rPr>
          <w:b/>
          <w:sz w:val="20"/>
          <w:szCs w:val="20"/>
        </w:rPr>
        <w:t>Zip Code: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23209279"/>
          <w:placeholder>
            <w:docPart w:val="DefaultPlaceholder_22675703"/>
          </w:placeholder>
          <w:showingPlcHdr/>
          <w:text/>
        </w:sdtPr>
        <w:sdtEndPr/>
        <w:sdtContent>
          <w:r w:rsidR="007912AA" w:rsidRPr="005747F7">
            <w:rPr>
              <w:rStyle w:val="PlaceholderText"/>
            </w:rPr>
            <w:t>Click here to enter text.</w:t>
          </w:r>
        </w:sdtContent>
      </w:sdt>
    </w:p>
    <w:p w:rsidR="00AE471B" w:rsidRDefault="00AE471B" w:rsidP="00AE471B">
      <w:pPr>
        <w:rPr>
          <w:sz w:val="20"/>
          <w:szCs w:val="20"/>
        </w:rPr>
      </w:pPr>
    </w:p>
    <w:p w:rsidR="00AE471B" w:rsidRPr="005F1C5E" w:rsidRDefault="00AE471B" w:rsidP="00AE471B">
      <w:pPr>
        <w:rPr>
          <w:sz w:val="20"/>
          <w:szCs w:val="20"/>
        </w:rPr>
      </w:pPr>
      <w:r w:rsidRPr="009E1BE4">
        <w:rPr>
          <w:b/>
          <w:sz w:val="20"/>
          <w:szCs w:val="20"/>
        </w:rPr>
        <w:t>Phone: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23209281"/>
          <w:placeholder>
            <w:docPart w:val="DefaultPlaceholder_22675703"/>
          </w:placeholder>
          <w:showingPlcHdr/>
          <w:text/>
        </w:sdtPr>
        <w:sdtEndPr/>
        <w:sdtContent>
          <w:r w:rsidR="00850940" w:rsidRPr="005747F7">
            <w:rPr>
              <w:rStyle w:val="PlaceholderText"/>
            </w:rPr>
            <w:t>Click here to enter text.</w:t>
          </w:r>
        </w:sdtContent>
      </w:sdt>
      <w:r w:rsidR="009E1BE4">
        <w:rPr>
          <w:sz w:val="20"/>
          <w:szCs w:val="20"/>
        </w:rPr>
        <w:tab/>
      </w:r>
      <w:r w:rsidR="009E1BE4">
        <w:rPr>
          <w:sz w:val="20"/>
          <w:szCs w:val="20"/>
        </w:rPr>
        <w:tab/>
      </w:r>
      <w:r w:rsidRPr="009E1BE4">
        <w:rPr>
          <w:b/>
          <w:sz w:val="20"/>
          <w:szCs w:val="20"/>
        </w:rPr>
        <w:t>Cell:</w:t>
      </w:r>
      <w:r w:rsidR="005F1C5E">
        <w:rPr>
          <w:b/>
          <w:sz w:val="20"/>
          <w:szCs w:val="20"/>
        </w:rPr>
        <w:t xml:space="preserve"> </w:t>
      </w:r>
      <w:r w:rsidR="00E0105F">
        <w:rPr>
          <w:b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23209323"/>
          <w:placeholder>
            <w:docPart w:val="DefaultPlaceholder_22675703"/>
          </w:placeholder>
          <w:text/>
        </w:sdtPr>
        <w:sdtEndPr/>
        <w:sdtContent>
          <w:r w:rsidR="00EE7162">
            <w:rPr>
              <w:sz w:val="20"/>
              <w:szCs w:val="20"/>
            </w:rPr>
            <w:t xml:space="preserve"> </w:t>
          </w:r>
        </w:sdtContent>
      </w:sdt>
    </w:p>
    <w:p w:rsidR="00AE471B" w:rsidRDefault="00AE471B" w:rsidP="00AE471B">
      <w:pPr>
        <w:rPr>
          <w:sz w:val="20"/>
          <w:szCs w:val="20"/>
        </w:rPr>
      </w:pPr>
    </w:p>
    <w:p w:rsidR="00AE471B" w:rsidRPr="00E0105F" w:rsidRDefault="00AE471B" w:rsidP="00AE471B">
      <w:pPr>
        <w:rPr>
          <w:sz w:val="20"/>
          <w:szCs w:val="20"/>
        </w:rPr>
      </w:pPr>
      <w:r w:rsidRPr="009E1BE4">
        <w:rPr>
          <w:b/>
          <w:sz w:val="20"/>
          <w:szCs w:val="20"/>
        </w:rPr>
        <w:t>Email:</w:t>
      </w:r>
      <w:r w:rsidR="00E0105F">
        <w:rPr>
          <w:b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23209285"/>
          <w:placeholder>
            <w:docPart w:val="DefaultPlaceholder_22675703"/>
          </w:placeholder>
          <w:showingPlcHdr/>
          <w:text/>
        </w:sdtPr>
        <w:sdtEndPr/>
        <w:sdtContent>
          <w:r w:rsidR="003B50A6" w:rsidRPr="005747F7">
            <w:rPr>
              <w:rStyle w:val="PlaceholderText"/>
            </w:rPr>
            <w:t>Click here to enter text.</w:t>
          </w:r>
        </w:sdtContent>
      </w:sdt>
    </w:p>
    <w:p w:rsidR="00AE471B" w:rsidRDefault="00AE471B" w:rsidP="00AE471B">
      <w:pPr>
        <w:rPr>
          <w:sz w:val="20"/>
          <w:szCs w:val="20"/>
        </w:rPr>
      </w:pPr>
    </w:p>
    <w:p w:rsidR="00AE471B" w:rsidRDefault="00AE471B" w:rsidP="00AE471B">
      <w:pPr>
        <w:rPr>
          <w:sz w:val="20"/>
          <w:szCs w:val="20"/>
          <w:u w:val="single"/>
        </w:rPr>
      </w:pPr>
    </w:p>
    <w:p w:rsidR="008B6855" w:rsidRDefault="008A6005" w:rsidP="00AE471B">
      <w:pPr>
        <w:rPr>
          <w:sz w:val="20"/>
          <w:szCs w:val="20"/>
        </w:rPr>
      </w:pPr>
      <w:r w:rsidRPr="008A6005">
        <w:rPr>
          <w:b/>
          <w:sz w:val="20"/>
          <w:szCs w:val="20"/>
        </w:rPr>
        <w:t xml:space="preserve">Requested </w:t>
      </w:r>
      <w:r w:rsidR="00512C1A" w:rsidRPr="008A6005">
        <w:rPr>
          <w:b/>
          <w:sz w:val="20"/>
          <w:szCs w:val="20"/>
        </w:rPr>
        <w:t>Date:</w:t>
      </w:r>
      <w:r w:rsidR="008B685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Requested Date"/>
          <w:tag w:val="Requested Date"/>
          <w:id w:val="621077940"/>
          <w:placeholder>
            <w:docPart w:val="C37059EE4E6045A4861A88807D1BBFF8"/>
          </w:placeholder>
          <w:showingPlcHdr/>
          <w:date w:fullDate="2014-02-20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3B50A6" w:rsidRPr="008B6855">
            <w:rPr>
              <w:rStyle w:val="PlaceholderText"/>
              <w:sz w:val="20"/>
              <w:szCs w:val="20"/>
            </w:rPr>
            <w:t>Click here to enter a date.</w:t>
          </w:r>
        </w:sdtContent>
      </w:sdt>
      <w:r w:rsidR="008B6855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Pr="008A6005">
        <w:rPr>
          <w:b/>
          <w:sz w:val="20"/>
          <w:szCs w:val="20"/>
        </w:rPr>
        <w:t>Requested</w:t>
      </w:r>
      <w:r w:rsidR="008B6855" w:rsidRPr="008A6005">
        <w:rPr>
          <w:b/>
          <w:sz w:val="20"/>
          <w:szCs w:val="20"/>
        </w:rPr>
        <w:t xml:space="preserve"> A</w:t>
      </w:r>
      <w:r w:rsidR="00512C1A" w:rsidRPr="008A6005">
        <w:rPr>
          <w:b/>
          <w:sz w:val="20"/>
          <w:szCs w:val="20"/>
        </w:rPr>
        <w:t xml:space="preserve">rrival </w:t>
      </w:r>
      <w:r w:rsidR="00AE471B" w:rsidRPr="008A6005">
        <w:rPr>
          <w:b/>
          <w:sz w:val="20"/>
          <w:szCs w:val="20"/>
        </w:rPr>
        <w:t>Time:</w:t>
      </w:r>
      <w:r w:rsidR="00AE471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Time"/>
          <w:tag w:val="Time"/>
          <w:id w:val="621077945"/>
          <w:placeholder>
            <w:docPart w:val="3C99968B036C4A14B725666B4DDD9CEC"/>
          </w:placeholder>
          <w:showingPlcHdr/>
          <w:dropDownList>
            <w:listItem w:value="Choose an item."/>
            <w:listItem w:displayText="9 a.m." w:value="9 a.m."/>
            <w:listItem w:displayText="9:30 a.m." w:value="9:30 a.m."/>
            <w:listItem w:displayText="10 a.m." w:value="10 a.m."/>
            <w:listItem w:displayText="10:30 a.m." w:value="10:30 a.m."/>
            <w:listItem w:displayText="11 a.m. " w:value="11 a.m. "/>
            <w:listItem w:displayText="11:30 a.m." w:value="11:30 a.m."/>
            <w:listItem w:displayText="Noon" w:value="Noon"/>
            <w:listItem w:displayText="12:30 p.m." w:value="12:30 p.m."/>
            <w:listItem w:displayText="1 p.m." w:value="1 p.m."/>
            <w:listItem w:displayText="1:30 p.m." w:value="1:30 p.m."/>
            <w:listItem w:displayText="2 p.m." w:value="2 p.m."/>
            <w:listItem w:displayText="2:30 p.m." w:value="2:30 p.m."/>
            <w:listItem w:displayText="3 p.m." w:value="3 p.m."/>
          </w:dropDownList>
        </w:sdtPr>
        <w:sdtEndPr/>
        <w:sdtContent>
          <w:r w:rsidR="003B50A6" w:rsidRPr="008B6855">
            <w:rPr>
              <w:rStyle w:val="PlaceholderText"/>
              <w:sz w:val="20"/>
              <w:szCs w:val="20"/>
            </w:rPr>
            <w:t>Choose an item.</w:t>
          </w:r>
        </w:sdtContent>
      </w:sdt>
    </w:p>
    <w:p w:rsidR="008B6855" w:rsidRDefault="008B6855" w:rsidP="00AE471B">
      <w:pPr>
        <w:rPr>
          <w:sz w:val="20"/>
          <w:szCs w:val="20"/>
        </w:rPr>
      </w:pPr>
    </w:p>
    <w:p w:rsidR="003A1446" w:rsidRDefault="003A1446" w:rsidP="00AE471B">
      <w:pPr>
        <w:rPr>
          <w:sz w:val="20"/>
          <w:szCs w:val="20"/>
        </w:rPr>
      </w:pPr>
      <w:r w:rsidRPr="003A1446">
        <w:rPr>
          <w:b/>
          <w:sz w:val="20"/>
          <w:szCs w:val="20"/>
        </w:rPr>
        <w:t>Alternative Date(s):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Time"/>
          <w:tag w:val="Time"/>
          <w:id w:val="260034290"/>
          <w:placeholder>
            <w:docPart w:val="9BA5606D390A4587B250421073DD95DF"/>
          </w:placeholder>
          <w:showingPlcHdr/>
          <w:dropDownList>
            <w:listItem w:value="Choose an item."/>
            <w:listItem w:displayText="9 a.m." w:value="9 a.m."/>
            <w:listItem w:displayText="9:30 a.m." w:value="9:30 a.m."/>
            <w:listItem w:displayText="10 a.m." w:value="10 a.m."/>
            <w:listItem w:displayText="10:30 a.m." w:value="10:30 a.m."/>
            <w:listItem w:displayText="11 a.m. " w:value="11 a.m. "/>
            <w:listItem w:displayText="11:30 a.m." w:value="11:30 a.m."/>
            <w:listItem w:displayText="Noon" w:value="Noon"/>
            <w:listItem w:displayText="12:30 p.m." w:value="12:30 p.m."/>
            <w:listItem w:displayText="1 p.m." w:value="1 p.m."/>
            <w:listItem w:displayText="1:30 p.m." w:value="1:30 p.m."/>
            <w:listItem w:displayText="2 p.m." w:value="2 p.m."/>
            <w:listItem w:displayText="2:30 p.m." w:value="2:30 p.m."/>
            <w:listItem w:displayText="3 p.m." w:value="3 p.m."/>
          </w:dropDownList>
        </w:sdtPr>
        <w:sdtEndPr/>
        <w:sdtContent>
          <w:r w:rsidRPr="008B6855">
            <w:rPr>
              <w:rStyle w:val="PlaceholderText"/>
              <w:sz w:val="20"/>
              <w:szCs w:val="20"/>
            </w:rPr>
            <w:t>Choose an item.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1446">
        <w:rPr>
          <w:b/>
          <w:sz w:val="20"/>
          <w:szCs w:val="20"/>
        </w:rPr>
        <w:t>Requested Departure Time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alias w:val="Time"/>
          <w:tag w:val="Time"/>
          <w:id w:val="-474371300"/>
          <w:placeholder>
            <w:docPart w:val="C144AD3CF0504CBFBE4D6A6254866411"/>
          </w:placeholder>
          <w:showingPlcHdr/>
          <w:dropDownList>
            <w:listItem w:value="Choose an item."/>
            <w:listItem w:displayText="9 a.m." w:value="9 a.m."/>
            <w:listItem w:displayText="9:30 a.m." w:value="9:30 a.m."/>
            <w:listItem w:displayText="10 a.m." w:value="10 a.m."/>
            <w:listItem w:displayText="10:30 a.m." w:value="10:30 a.m."/>
            <w:listItem w:displayText="11 a.m. " w:value="11 a.m. "/>
            <w:listItem w:displayText="11:30 a.m." w:value="11:30 a.m."/>
            <w:listItem w:displayText="Noon" w:value="Noon"/>
            <w:listItem w:displayText="12:30 p.m." w:value="12:30 p.m."/>
            <w:listItem w:displayText="1 p.m." w:value="1 p.m."/>
            <w:listItem w:displayText="1:30 p.m." w:value="1:30 p.m."/>
            <w:listItem w:displayText="2 p.m." w:value="2 p.m."/>
            <w:listItem w:displayText="2:30 p.m." w:value="2:30 p.m."/>
            <w:listItem w:displayText="3 p.m." w:value="3 p.m."/>
          </w:dropDownList>
        </w:sdtPr>
        <w:sdtEndPr/>
        <w:sdtContent>
          <w:r w:rsidRPr="008B6855">
            <w:rPr>
              <w:rStyle w:val="PlaceholderText"/>
              <w:sz w:val="20"/>
              <w:szCs w:val="20"/>
            </w:rPr>
            <w:t>Choose an item.</w:t>
          </w:r>
        </w:sdtContent>
      </w:sdt>
    </w:p>
    <w:p w:rsidR="00AE471B" w:rsidRDefault="00AE471B" w:rsidP="008A6005">
      <w:pPr>
        <w:rPr>
          <w:sz w:val="20"/>
          <w:szCs w:val="20"/>
        </w:rPr>
      </w:pPr>
    </w:p>
    <w:p w:rsidR="003A1446" w:rsidRDefault="003A1446" w:rsidP="00AE471B">
      <w:pPr>
        <w:rPr>
          <w:b/>
          <w:sz w:val="20"/>
          <w:szCs w:val="20"/>
          <w:u w:val="single"/>
        </w:rPr>
      </w:pPr>
    </w:p>
    <w:p w:rsidR="00AE471B" w:rsidRPr="000B084A" w:rsidRDefault="00AE471B" w:rsidP="00AE471B">
      <w:pPr>
        <w:rPr>
          <w:sz w:val="20"/>
          <w:szCs w:val="20"/>
        </w:rPr>
      </w:pPr>
      <w:r w:rsidRPr="00D71F53">
        <w:rPr>
          <w:b/>
          <w:sz w:val="20"/>
          <w:szCs w:val="20"/>
          <w:u w:val="single"/>
        </w:rPr>
        <w:t xml:space="preserve">Follow Up Confirmation Call </w:t>
      </w:r>
      <w:r w:rsidR="003A1446" w:rsidRPr="000B084A">
        <w:rPr>
          <w:sz w:val="20"/>
          <w:szCs w:val="20"/>
          <w:u w:val="single"/>
        </w:rPr>
        <w:t>(</w:t>
      </w:r>
      <w:r w:rsidR="003A1446" w:rsidRPr="000B084A">
        <w:rPr>
          <w:i/>
          <w:sz w:val="20"/>
          <w:szCs w:val="20"/>
        </w:rPr>
        <w:t>To be completed by MMU staff</w:t>
      </w:r>
      <w:r w:rsidR="003A1446" w:rsidRPr="000B084A">
        <w:rPr>
          <w:sz w:val="20"/>
          <w:szCs w:val="20"/>
        </w:rPr>
        <w:t>)</w:t>
      </w:r>
    </w:p>
    <w:p w:rsidR="00AE471B" w:rsidRDefault="00AE471B" w:rsidP="00AE471B">
      <w:pPr>
        <w:rPr>
          <w:b/>
          <w:sz w:val="20"/>
          <w:szCs w:val="20"/>
        </w:rPr>
      </w:pPr>
    </w:p>
    <w:p w:rsidR="008812CD" w:rsidRDefault="00AE471B" w:rsidP="00AE471B">
      <w:pPr>
        <w:rPr>
          <w:sz w:val="20"/>
          <w:szCs w:val="20"/>
        </w:rPr>
      </w:pPr>
      <w:r w:rsidRPr="008812CD">
        <w:rPr>
          <w:b/>
          <w:sz w:val="20"/>
          <w:szCs w:val="20"/>
        </w:rPr>
        <w:t>Date</w:t>
      </w:r>
      <w:r w:rsidR="008812CD" w:rsidRPr="008812CD">
        <w:rPr>
          <w:b/>
          <w:sz w:val="20"/>
          <w:szCs w:val="20"/>
        </w:rPr>
        <w:t xml:space="preserve"> Made</w:t>
      </w:r>
      <w:r w:rsidRPr="008812CD">
        <w:rPr>
          <w:b/>
          <w:sz w:val="20"/>
          <w:szCs w:val="20"/>
        </w:rPr>
        <w:t>:</w:t>
      </w:r>
      <w:r w:rsidR="008812C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23209293"/>
          <w:placeholder>
            <w:docPart w:val="DefaultPlaceholder_22675705"/>
          </w:placeholder>
          <w:showingPlcHdr/>
          <w:date w:fullDate="2013-10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319F4" w:rsidRPr="001037D4">
            <w:rPr>
              <w:rStyle w:val="PlaceholderText"/>
            </w:rPr>
            <w:t>Click here to enter a date.</w:t>
          </w:r>
        </w:sdtContent>
      </w:sdt>
      <w:r>
        <w:rPr>
          <w:sz w:val="20"/>
          <w:szCs w:val="20"/>
        </w:rPr>
        <w:tab/>
      </w:r>
    </w:p>
    <w:p w:rsidR="008812CD" w:rsidRDefault="008812CD" w:rsidP="00AE471B">
      <w:pPr>
        <w:rPr>
          <w:sz w:val="20"/>
          <w:szCs w:val="20"/>
        </w:rPr>
      </w:pPr>
    </w:p>
    <w:p w:rsidR="00AE471B" w:rsidRDefault="00AE471B" w:rsidP="00AE471B">
      <w:pPr>
        <w:rPr>
          <w:sz w:val="20"/>
          <w:szCs w:val="20"/>
        </w:rPr>
      </w:pPr>
      <w:r w:rsidRPr="0031716B">
        <w:rPr>
          <w:b/>
          <w:sz w:val="20"/>
          <w:szCs w:val="20"/>
        </w:rPr>
        <w:t xml:space="preserve">Confirmed </w:t>
      </w:r>
      <w:r w:rsidR="0031716B">
        <w:rPr>
          <w:b/>
          <w:sz w:val="20"/>
          <w:szCs w:val="20"/>
        </w:rPr>
        <w:t>#</w:t>
      </w:r>
      <w:r w:rsidRPr="0031716B">
        <w:rPr>
          <w:b/>
          <w:sz w:val="20"/>
          <w:szCs w:val="20"/>
        </w:rPr>
        <w:t xml:space="preserve"> of visitors:</w:t>
      </w:r>
      <w:r w:rsidR="008812C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23209295"/>
          <w:placeholder>
            <w:docPart w:val="DefaultPlaceholder_22675703"/>
          </w:placeholder>
          <w:text/>
        </w:sdtPr>
        <w:sdtEndPr/>
        <w:sdtContent>
          <w:r w:rsidR="00191FD0">
            <w:rPr>
              <w:sz w:val="20"/>
              <w:szCs w:val="20"/>
            </w:rPr>
            <w:t xml:space="preserve">  </w:t>
          </w:r>
        </w:sdtContent>
      </w:sdt>
      <w:r w:rsidR="0031716B">
        <w:rPr>
          <w:sz w:val="20"/>
          <w:szCs w:val="20"/>
        </w:rPr>
        <w:t xml:space="preserve">  </w:t>
      </w:r>
      <w:r w:rsidR="0031716B">
        <w:rPr>
          <w:sz w:val="20"/>
          <w:szCs w:val="20"/>
        </w:rPr>
        <w:tab/>
      </w:r>
      <w:r w:rsidRPr="0031716B">
        <w:rPr>
          <w:b/>
          <w:sz w:val="20"/>
          <w:szCs w:val="20"/>
        </w:rPr>
        <w:t xml:space="preserve">Confirmed </w:t>
      </w:r>
      <w:r w:rsidR="0031716B">
        <w:rPr>
          <w:b/>
          <w:sz w:val="20"/>
          <w:szCs w:val="20"/>
        </w:rPr>
        <w:t xml:space="preserve"># of </w:t>
      </w:r>
      <w:r w:rsidRPr="0031716B">
        <w:rPr>
          <w:b/>
          <w:sz w:val="20"/>
          <w:szCs w:val="20"/>
        </w:rPr>
        <w:t>chaperones: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23209297"/>
          <w:placeholder>
            <w:docPart w:val="DefaultPlaceholder_22675703"/>
          </w:placeholder>
          <w:showingPlcHdr/>
          <w:text/>
        </w:sdtPr>
        <w:sdtEndPr/>
        <w:sdtContent>
          <w:r w:rsidR="00A319F4" w:rsidRPr="005747F7">
            <w:rPr>
              <w:rStyle w:val="PlaceholderText"/>
            </w:rPr>
            <w:t>Click here to enter text.</w:t>
          </w:r>
        </w:sdtContent>
      </w:sdt>
    </w:p>
    <w:p w:rsidR="008A6005" w:rsidRDefault="008A6005">
      <w:pPr>
        <w:rPr>
          <w:sz w:val="20"/>
          <w:szCs w:val="20"/>
        </w:rPr>
      </w:pPr>
    </w:p>
    <w:p w:rsidR="00512C1A" w:rsidRDefault="008A6005">
      <w:pPr>
        <w:rPr>
          <w:sz w:val="20"/>
          <w:szCs w:val="20"/>
        </w:rPr>
      </w:pPr>
      <w:r w:rsidRPr="0031716B">
        <w:rPr>
          <w:b/>
          <w:sz w:val="20"/>
          <w:szCs w:val="20"/>
        </w:rPr>
        <w:t>On-campus location: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alias w:val="Locations"/>
          <w:tag w:val="Locations"/>
          <w:id w:val="621077927"/>
          <w:placeholder>
            <w:docPart w:val="5C7C03CD89E24933B6F1745BF626D65C"/>
          </w:placeholder>
          <w:showingPlcHdr/>
          <w:dropDownList>
            <w:listItem w:value=" "/>
            <w:listItem w:displayText="GC 109" w:value="GC 109"/>
            <w:listItem w:displayText="GC 211" w:value="GC 211"/>
            <w:listItem w:displayText="GC 219" w:value="GC 219"/>
            <w:listItem w:displayText="NDH 248" w:value="NDH 248"/>
            <w:listItem w:displayText="NDH 250" w:value="NDH 250"/>
            <w:listItem w:displayText="Steimke Hall" w:value="Steimke Hall"/>
            <w:listItem w:displayText="Ewens Center" w:value="Ewens Center"/>
          </w:dropDownList>
        </w:sdtPr>
        <w:sdtEndPr/>
        <w:sdtContent>
          <w:r w:rsidRPr="003E793F">
            <w:rPr>
              <w:rStyle w:val="PlaceholderText"/>
              <w:sz w:val="20"/>
              <w:szCs w:val="20"/>
            </w:rPr>
            <w:t>Choose an item.</w:t>
          </w:r>
        </w:sdtContent>
      </w:sdt>
    </w:p>
    <w:p w:rsidR="008A6005" w:rsidRDefault="008A6005">
      <w:pPr>
        <w:rPr>
          <w:sz w:val="20"/>
          <w:szCs w:val="20"/>
        </w:rPr>
      </w:pPr>
    </w:p>
    <w:p w:rsidR="008A6005" w:rsidRDefault="008A6005" w:rsidP="008A6005">
      <w:pPr>
        <w:rPr>
          <w:sz w:val="20"/>
          <w:szCs w:val="20"/>
        </w:rPr>
      </w:pPr>
      <w:r w:rsidRPr="0031716B">
        <w:rPr>
          <w:b/>
          <w:sz w:val="20"/>
          <w:szCs w:val="20"/>
        </w:rPr>
        <w:t>Counselor Assigned: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Counselor"/>
          <w:tag w:val="Counselor"/>
          <w:id w:val="621077937"/>
          <w:placeholder>
            <w:docPart w:val="823BF803C52D4C52A6AC163666A2DF93"/>
          </w:placeholder>
          <w:showingPlcHdr/>
          <w:dropDownList>
            <w:listItem w:displayText="Andrea Kurtz" w:value="Andrea Kurtz"/>
            <w:listItem w:displayText="Antje Streckl" w:value="Antje Streckl"/>
            <w:listItem w:displayText="Erin Ortiz" w:value="Erin Ortiz"/>
            <w:listItem w:displayText="Jenifer Wessels" w:value="Jenifer Wessels"/>
            <w:listItem w:displayText="Judy Browski" w:value="Judy Browski"/>
            <w:listItem w:displayText="Karen Siegel" w:value="Karen Siegel"/>
            <w:listItem w:displayText="Katie Eippert" w:value="Katie Eippert"/>
            <w:listItem w:displayText="Lorissa Najera-Lester" w:value="Lorissa Najera-Lester"/>
            <w:listItem w:displayText="Rachel Gonnering" w:value="Rachel Gonnering"/>
          </w:dropDownList>
        </w:sdtPr>
        <w:sdtEndPr/>
        <w:sdtContent>
          <w:r w:rsidRPr="008B6855">
            <w:rPr>
              <w:rStyle w:val="PlaceholderText"/>
              <w:sz w:val="20"/>
              <w:szCs w:val="20"/>
            </w:rPr>
            <w:t>Choose an item.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40B42" w:rsidRDefault="00740B42">
      <w:r>
        <w:br w:type="page"/>
      </w:r>
    </w:p>
    <w:p w:rsidR="00740B42" w:rsidRDefault="00740B42" w:rsidP="00740B42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8D2C02">
        <w:rPr>
          <w:b/>
          <w:color w:val="000000"/>
          <w:sz w:val="28"/>
        </w:rPr>
        <w:lastRenderedPageBreak/>
        <w:t xml:space="preserve">Mount Mary University Group Visit Policies </w:t>
      </w:r>
      <w:bookmarkStart w:id="4" w:name="_GoBack"/>
      <w:bookmarkEnd w:id="4"/>
    </w:p>
    <w:p w:rsidR="00740B42" w:rsidRPr="008D2C02" w:rsidRDefault="00740B42" w:rsidP="00740B42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</w:rPr>
      </w:pPr>
    </w:p>
    <w:p w:rsidR="00740B42" w:rsidRPr="008D2C02" w:rsidRDefault="00740B42" w:rsidP="00740B42">
      <w:pPr>
        <w:pStyle w:val="NormalWeb"/>
        <w:spacing w:before="0" w:beforeAutospacing="0" w:after="0" w:afterAutospacing="0"/>
        <w:rPr>
          <w:color w:val="000000"/>
        </w:rPr>
      </w:pPr>
    </w:p>
    <w:p w:rsidR="00183121" w:rsidRDefault="00183121" w:rsidP="00740B42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color w:val="000000"/>
        </w:rPr>
      </w:pPr>
      <w:r>
        <w:rPr>
          <w:color w:val="000000"/>
        </w:rPr>
        <w:t xml:space="preserve">Group visit requests must be submitted to Mount Mary </w:t>
      </w:r>
      <w:r w:rsidRPr="00183121">
        <w:rPr>
          <w:color w:val="000000"/>
          <w:u w:val="single"/>
        </w:rPr>
        <w:t>at least 2 weeks prior</w:t>
      </w:r>
      <w:r>
        <w:rPr>
          <w:color w:val="000000"/>
        </w:rPr>
        <w:t xml:space="preserve"> to desired visit date.</w:t>
      </w:r>
    </w:p>
    <w:p w:rsidR="00740B42" w:rsidRDefault="00740B42" w:rsidP="00740B42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color w:val="000000"/>
        </w:rPr>
      </w:pPr>
      <w:r w:rsidRPr="008D2C02">
        <w:rPr>
          <w:color w:val="000000"/>
        </w:rPr>
        <w:t xml:space="preserve">Chaperones are responsible for the group and </w:t>
      </w:r>
      <w:r>
        <w:rPr>
          <w:color w:val="000000"/>
        </w:rPr>
        <w:t>ensuring that visit expectations are followed.</w:t>
      </w:r>
    </w:p>
    <w:p w:rsidR="00740B42" w:rsidRDefault="00740B42" w:rsidP="00740B42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color w:val="000000"/>
        </w:rPr>
      </w:pPr>
      <w:r>
        <w:rPr>
          <w:color w:val="000000"/>
        </w:rPr>
        <w:t>Groups are expected to stay together and are not permitted to explore the campus without Mount Mary personnel.</w:t>
      </w:r>
    </w:p>
    <w:p w:rsidR="00740B42" w:rsidRPr="008D2C02" w:rsidRDefault="00740B42" w:rsidP="00740B42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color w:val="000000"/>
        </w:rPr>
      </w:pPr>
      <w:r>
        <w:rPr>
          <w:color w:val="000000"/>
        </w:rPr>
        <w:t>We strongly recommend a 1:10 chaperone to student ratio for visiting groups.</w:t>
      </w:r>
    </w:p>
    <w:p w:rsidR="00740B42" w:rsidRDefault="00740B42" w:rsidP="00740B42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color w:val="000000"/>
        </w:rPr>
      </w:pPr>
      <w:r w:rsidRPr="008D2C02">
        <w:rPr>
          <w:color w:val="000000"/>
        </w:rPr>
        <w:t>Groups are expected to be attentive, respectful and</w:t>
      </w:r>
      <w:r>
        <w:rPr>
          <w:color w:val="000000"/>
        </w:rPr>
        <w:t xml:space="preserve"> quiet during the campus visit.</w:t>
      </w:r>
    </w:p>
    <w:p w:rsidR="00740B42" w:rsidRDefault="00740B42" w:rsidP="00740B42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color w:val="000000"/>
        </w:rPr>
      </w:pPr>
      <w:r>
        <w:rPr>
          <w:color w:val="000000"/>
        </w:rPr>
        <w:t>Voices should remain low in hallways during the tour, as classes and meetings are in session.</w:t>
      </w:r>
    </w:p>
    <w:p w:rsidR="00740B42" w:rsidRPr="008D2C02" w:rsidRDefault="00740B42" w:rsidP="00740B42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color w:val="000000"/>
        </w:rPr>
      </w:pPr>
      <w:r>
        <w:rPr>
          <w:color w:val="000000"/>
        </w:rPr>
        <w:t>Visiting groups will not touch or destroy any Mount Mary property.</w:t>
      </w:r>
    </w:p>
    <w:p w:rsidR="00740B42" w:rsidRPr="008D2C02" w:rsidRDefault="00740B42" w:rsidP="00740B42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color w:val="000000"/>
        </w:rPr>
      </w:pPr>
      <w:r w:rsidRPr="008D2C02">
        <w:rPr>
          <w:color w:val="000000"/>
        </w:rPr>
        <w:t xml:space="preserve">Groups are to </w:t>
      </w:r>
      <w:r>
        <w:rPr>
          <w:color w:val="000000"/>
        </w:rPr>
        <w:t>bring</w:t>
      </w:r>
      <w:r w:rsidRPr="008D2C02">
        <w:rPr>
          <w:color w:val="000000"/>
        </w:rPr>
        <w:t xml:space="preserve"> female students only, as we are all female at the undergraduate level</w:t>
      </w:r>
      <w:r>
        <w:rPr>
          <w:color w:val="000000"/>
        </w:rPr>
        <w:t>.</w:t>
      </w:r>
    </w:p>
    <w:p w:rsidR="00740B42" w:rsidRPr="008D2C02" w:rsidRDefault="00740B42" w:rsidP="00740B42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color w:val="000000"/>
        </w:rPr>
      </w:pPr>
      <w:r w:rsidRPr="008D2C02">
        <w:rPr>
          <w:color w:val="000000"/>
          <w:shd w:val="clear" w:color="auto" w:fill="FFFFFF"/>
        </w:rPr>
        <w:t>No cell phones</w:t>
      </w:r>
      <w:r>
        <w:rPr>
          <w:color w:val="000000"/>
          <w:shd w:val="clear" w:color="auto" w:fill="FFFFFF"/>
        </w:rPr>
        <w:t>, headphones or electronic devices</w:t>
      </w:r>
      <w:r w:rsidRPr="008D2C0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are permitted by group members during the visit unless directed by a Mount Mary staff member.</w:t>
      </w:r>
    </w:p>
    <w:p w:rsidR="00740B42" w:rsidRPr="00740B42" w:rsidRDefault="00740B42" w:rsidP="00740B42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color w:val="000000"/>
        </w:rPr>
      </w:pPr>
      <w:r w:rsidRPr="008D2C02">
        <w:rPr>
          <w:color w:val="000000"/>
          <w:shd w:val="clear" w:color="auto" w:fill="FFFFFF"/>
        </w:rPr>
        <w:t>If Mount Mary staff report any problematic behavior or the visit was not positive, groups may not be asked back</w:t>
      </w:r>
      <w:r>
        <w:rPr>
          <w:color w:val="000000"/>
          <w:shd w:val="clear" w:color="auto" w:fill="FFFFFF"/>
        </w:rPr>
        <w:t xml:space="preserve"> for a campus visit. </w:t>
      </w:r>
    </w:p>
    <w:p w:rsidR="00740B42" w:rsidRPr="008D2C02" w:rsidRDefault="00740B42" w:rsidP="00740B42">
      <w:pPr>
        <w:pStyle w:val="NormalWeb"/>
        <w:spacing w:before="0" w:beforeAutospacing="0" w:after="0" w:afterAutospacing="0" w:line="480" w:lineRule="auto"/>
        <w:ind w:left="720"/>
        <w:rPr>
          <w:color w:val="000000"/>
        </w:rPr>
      </w:pPr>
    </w:p>
    <w:p w:rsidR="00740B42" w:rsidRDefault="00740B42" w:rsidP="00740B42">
      <w:pPr>
        <w:rPr>
          <w:rFonts w:cs="Times New Roman"/>
        </w:rPr>
      </w:pPr>
    </w:p>
    <w:p w:rsidR="00740B42" w:rsidRDefault="00740B42" w:rsidP="00740B42">
      <w:pPr>
        <w:jc w:val="center"/>
        <w:rPr>
          <w:rFonts w:cs="Times New Roman"/>
        </w:rPr>
      </w:pPr>
      <w:r>
        <w:rPr>
          <w:rFonts w:cs="Times New Roman"/>
        </w:rPr>
        <w:t>I acknowledge that I have read Mount Mary University’s Group Visit Policies.</w:t>
      </w:r>
    </w:p>
    <w:p w:rsidR="00740B42" w:rsidRDefault="00740B42" w:rsidP="00740B42">
      <w:pPr>
        <w:jc w:val="center"/>
        <w:rPr>
          <w:rFonts w:cs="Times New Roman"/>
        </w:rPr>
      </w:pPr>
    </w:p>
    <w:p w:rsidR="00740B42" w:rsidRDefault="00740B42" w:rsidP="00740B42">
      <w:pPr>
        <w:jc w:val="center"/>
        <w:rPr>
          <w:rFonts w:cs="Times New Roman"/>
        </w:rPr>
      </w:pPr>
    </w:p>
    <w:p w:rsidR="00740B42" w:rsidRDefault="00740B42" w:rsidP="00740B42">
      <w:pPr>
        <w:jc w:val="center"/>
        <w:rPr>
          <w:rFonts w:cs="Times New Roman"/>
        </w:rPr>
      </w:pPr>
      <w:r>
        <w:rPr>
          <w:rFonts w:cs="Times New Roman"/>
        </w:rPr>
        <w:t>__________________________________________________________</w:t>
      </w:r>
    </w:p>
    <w:p w:rsidR="00740B42" w:rsidRPr="008D2C02" w:rsidRDefault="00740B42" w:rsidP="00740B42">
      <w:pPr>
        <w:jc w:val="center"/>
        <w:rPr>
          <w:rFonts w:cs="Times New Roman"/>
        </w:rPr>
      </w:pPr>
      <w:r>
        <w:rPr>
          <w:rFonts w:cs="Times New Roman"/>
        </w:rPr>
        <w:t>Signature of Group Visit Chaperone</w:t>
      </w:r>
    </w:p>
    <w:p w:rsidR="008A6005" w:rsidRDefault="008A6005"/>
    <w:sectPr w:rsidR="008A6005" w:rsidSect="00D26F4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B42" w:rsidRDefault="00740B42" w:rsidP="00740B42">
      <w:r>
        <w:separator/>
      </w:r>
    </w:p>
  </w:endnote>
  <w:endnote w:type="continuationSeparator" w:id="0">
    <w:p w:rsidR="00740B42" w:rsidRDefault="00740B42" w:rsidP="0074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B42" w:rsidRDefault="00740B42" w:rsidP="00740B42">
      <w:r>
        <w:separator/>
      </w:r>
    </w:p>
  </w:footnote>
  <w:footnote w:type="continuationSeparator" w:id="0">
    <w:p w:rsidR="00740B42" w:rsidRDefault="00740B42" w:rsidP="00740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B42" w:rsidRDefault="00740B42">
    <w:pPr>
      <w:pStyle w:val="Header"/>
    </w:pPr>
    <w:r w:rsidRPr="00303128">
      <w:rPr>
        <w:b/>
        <w:noProof/>
        <w:color w:val="000000"/>
        <w:sz w:val="28"/>
      </w:rPr>
      <w:drawing>
        <wp:inline distT="0" distB="0" distL="0" distR="0" wp14:anchorId="76EEA56F" wp14:editId="3C4D7E19">
          <wp:extent cx="818866" cy="545911"/>
          <wp:effectExtent l="0" t="0" r="635" b="6985"/>
          <wp:docPr id="1" name="Picture 1" descr="\\aegir\Employee\barbosga\Documents\Forms_Templates\MM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egir\Employee\barbosga\Documents\Forms_Templates\MMU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974" cy="549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65075"/>
    <w:multiLevelType w:val="hybridMultilevel"/>
    <w:tmpl w:val="A846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1B"/>
    <w:rsid w:val="000262DC"/>
    <w:rsid w:val="00035F22"/>
    <w:rsid w:val="000462E6"/>
    <w:rsid w:val="000B084A"/>
    <w:rsid w:val="0014316F"/>
    <w:rsid w:val="00183121"/>
    <w:rsid w:val="00191FD0"/>
    <w:rsid w:val="00197A51"/>
    <w:rsid w:val="00214DCE"/>
    <w:rsid w:val="0025407D"/>
    <w:rsid w:val="0026136E"/>
    <w:rsid w:val="00264DD7"/>
    <w:rsid w:val="0027051A"/>
    <w:rsid w:val="00270941"/>
    <w:rsid w:val="00275782"/>
    <w:rsid w:val="002A4C20"/>
    <w:rsid w:val="0031716B"/>
    <w:rsid w:val="003410DD"/>
    <w:rsid w:val="003529CF"/>
    <w:rsid w:val="00383004"/>
    <w:rsid w:val="003A1446"/>
    <w:rsid w:val="003B50A6"/>
    <w:rsid w:val="003E793F"/>
    <w:rsid w:val="004400B8"/>
    <w:rsid w:val="004435C8"/>
    <w:rsid w:val="004544C3"/>
    <w:rsid w:val="00473991"/>
    <w:rsid w:val="00484D8D"/>
    <w:rsid w:val="00491840"/>
    <w:rsid w:val="004B7CCE"/>
    <w:rsid w:val="005068CE"/>
    <w:rsid w:val="00512C1A"/>
    <w:rsid w:val="00524FDE"/>
    <w:rsid w:val="005447A8"/>
    <w:rsid w:val="0059758F"/>
    <w:rsid w:val="005E0EA9"/>
    <w:rsid w:val="005F1C5E"/>
    <w:rsid w:val="00634659"/>
    <w:rsid w:val="006378B2"/>
    <w:rsid w:val="00643B00"/>
    <w:rsid w:val="006B3788"/>
    <w:rsid w:val="006F4CCD"/>
    <w:rsid w:val="00706A2B"/>
    <w:rsid w:val="007329DA"/>
    <w:rsid w:val="00740B42"/>
    <w:rsid w:val="00752136"/>
    <w:rsid w:val="007738FF"/>
    <w:rsid w:val="00776D72"/>
    <w:rsid w:val="007912AA"/>
    <w:rsid w:val="007A3699"/>
    <w:rsid w:val="0084636D"/>
    <w:rsid w:val="00850940"/>
    <w:rsid w:val="00860FE7"/>
    <w:rsid w:val="008725DA"/>
    <w:rsid w:val="008812CD"/>
    <w:rsid w:val="00883954"/>
    <w:rsid w:val="008956B9"/>
    <w:rsid w:val="008A6005"/>
    <w:rsid w:val="008B1DFE"/>
    <w:rsid w:val="008B6855"/>
    <w:rsid w:val="008E7D0A"/>
    <w:rsid w:val="0092395E"/>
    <w:rsid w:val="00935505"/>
    <w:rsid w:val="00954202"/>
    <w:rsid w:val="00986AA5"/>
    <w:rsid w:val="009A74A4"/>
    <w:rsid w:val="009C327D"/>
    <w:rsid w:val="009E1BE4"/>
    <w:rsid w:val="00A319F4"/>
    <w:rsid w:val="00A31E95"/>
    <w:rsid w:val="00A36000"/>
    <w:rsid w:val="00AE471B"/>
    <w:rsid w:val="00AF196A"/>
    <w:rsid w:val="00B62D6D"/>
    <w:rsid w:val="00B7587C"/>
    <w:rsid w:val="00B909E0"/>
    <w:rsid w:val="00BA52C8"/>
    <w:rsid w:val="00BB1F51"/>
    <w:rsid w:val="00BF7056"/>
    <w:rsid w:val="00C06B2D"/>
    <w:rsid w:val="00C74389"/>
    <w:rsid w:val="00C80CC0"/>
    <w:rsid w:val="00CC4B42"/>
    <w:rsid w:val="00CD3A91"/>
    <w:rsid w:val="00CD4A81"/>
    <w:rsid w:val="00D26F41"/>
    <w:rsid w:val="00D577DC"/>
    <w:rsid w:val="00D71F53"/>
    <w:rsid w:val="00D867B2"/>
    <w:rsid w:val="00DB3696"/>
    <w:rsid w:val="00DB51EB"/>
    <w:rsid w:val="00DE4478"/>
    <w:rsid w:val="00DF4E0B"/>
    <w:rsid w:val="00E0105F"/>
    <w:rsid w:val="00E34FEA"/>
    <w:rsid w:val="00E67722"/>
    <w:rsid w:val="00EB489E"/>
    <w:rsid w:val="00EE5927"/>
    <w:rsid w:val="00EE5B47"/>
    <w:rsid w:val="00EE7162"/>
    <w:rsid w:val="00EF10A7"/>
    <w:rsid w:val="00F05B23"/>
    <w:rsid w:val="00F2204B"/>
    <w:rsid w:val="00F3504B"/>
    <w:rsid w:val="00F44A00"/>
    <w:rsid w:val="00F85E67"/>
    <w:rsid w:val="00FA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BA4FB"/>
  <w15:docId w15:val="{522607BB-DC4B-455C-9310-A83C663F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C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C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0B4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0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B42"/>
  </w:style>
  <w:style w:type="paragraph" w:styleId="Footer">
    <w:name w:val="footer"/>
    <w:basedOn w:val="Normal"/>
    <w:link w:val="FooterChar"/>
    <w:uiPriority w:val="99"/>
    <w:unhideWhenUsed/>
    <w:rsid w:val="00740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7C03CD89E24933B6F1745BF626D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784E2-2FEB-49E9-A9B1-7A176E0D8FB8}"/>
      </w:docPartPr>
      <w:docPartBody>
        <w:p w:rsidR="007C5836" w:rsidRDefault="007C5836" w:rsidP="007C5836">
          <w:pPr>
            <w:pStyle w:val="5C7C03CD89E24933B6F1745BF626D65C1"/>
          </w:pPr>
          <w:r w:rsidRPr="003E793F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23BF803C52D4C52A6AC163666A2D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930E1-7570-44AA-B02E-135E361260C7}"/>
      </w:docPartPr>
      <w:docPartBody>
        <w:p w:rsidR="007C5836" w:rsidRDefault="007C5836" w:rsidP="007C5836">
          <w:pPr>
            <w:pStyle w:val="823BF803C52D4C52A6AC163666A2DF931"/>
          </w:pPr>
          <w:r w:rsidRPr="008B6855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979C-55F6-4EB7-B9DC-79D355E1AA1F}"/>
      </w:docPartPr>
      <w:docPartBody>
        <w:p w:rsidR="007C5836" w:rsidRDefault="00F54978">
          <w:r w:rsidRPr="005747F7">
            <w:rPr>
              <w:rStyle w:val="PlaceholderText"/>
            </w:rPr>
            <w:t>Click here to enter text.</w:t>
          </w:r>
        </w:p>
      </w:docPartBody>
    </w:docPart>
    <w:docPart>
      <w:docPartPr>
        <w:name w:val="A279548F695349118A81E814EC00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04A0E-A442-4619-A0DB-5973E4475206}"/>
      </w:docPartPr>
      <w:docPartBody>
        <w:p w:rsidR="00C201E9" w:rsidRDefault="007C5836" w:rsidP="007C5836">
          <w:pPr>
            <w:pStyle w:val="A279548F695349118A81E814EC009AEE"/>
          </w:pPr>
          <w:r w:rsidRPr="008A600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1C9D82C1D9545D58AECFD3F62AD4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0AA0C-C8BC-432F-B366-8D509256E093}"/>
      </w:docPartPr>
      <w:docPartBody>
        <w:p w:rsidR="00C201E9" w:rsidRDefault="007C5836" w:rsidP="007C5836">
          <w:pPr>
            <w:pStyle w:val="81C9D82C1D9545D58AECFD3F62AD4352"/>
          </w:pPr>
          <w:r w:rsidRPr="008A600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91C8776D7CE466DAF1C25EA7ECD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5EAD-204D-4588-A8E7-664CCB79363E}"/>
      </w:docPartPr>
      <w:docPartBody>
        <w:p w:rsidR="00C201E9" w:rsidRDefault="007C5836" w:rsidP="007C5836">
          <w:pPr>
            <w:pStyle w:val="791C8776D7CE466DAF1C25EA7ECDBD28"/>
          </w:pPr>
          <w:r w:rsidRPr="008A600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C070B693F31452A802CB6393D821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560CD-49E6-4B3E-A94F-E0320618EEFA}"/>
      </w:docPartPr>
      <w:docPartBody>
        <w:p w:rsidR="00C201E9" w:rsidRDefault="007C5836" w:rsidP="007C5836">
          <w:pPr>
            <w:pStyle w:val="DC070B693F31452A802CB6393D821450"/>
          </w:pPr>
          <w:r w:rsidRPr="008A600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BF089E844674468BA77F541FCE43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97912-9580-4D99-AB47-4AE283325760}"/>
      </w:docPartPr>
      <w:docPartBody>
        <w:p w:rsidR="00C201E9" w:rsidRDefault="007C5836" w:rsidP="007C5836">
          <w:pPr>
            <w:pStyle w:val="7BF089E844674468BA77F541FCE43D89"/>
          </w:pPr>
          <w:r w:rsidRPr="00FA5D9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2B14839195C45489DC9C75424C3F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B14A4-5705-45B2-8A4C-776786703C55}"/>
      </w:docPartPr>
      <w:docPartBody>
        <w:p w:rsidR="00C201E9" w:rsidRDefault="007C5836" w:rsidP="007C5836">
          <w:pPr>
            <w:pStyle w:val="92B14839195C45489DC9C75424C3FD35"/>
          </w:pPr>
          <w:r w:rsidRPr="00FA5D9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D6E17B81D1D450DA5F859C8B0DE0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18546-936F-4294-9B12-E86D67E2A023}"/>
      </w:docPartPr>
      <w:docPartBody>
        <w:p w:rsidR="00C201E9" w:rsidRDefault="007C5836" w:rsidP="007C5836">
          <w:pPr>
            <w:pStyle w:val="FD6E17B81D1D450DA5F859C8B0DE0835"/>
          </w:pPr>
          <w:r w:rsidRPr="00FA5D9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D602D3428A74DC6A253039F23793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1A0CA-4EF9-4948-B902-615922D1C9A0}"/>
      </w:docPartPr>
      <w:docPartBody>
        <w:p w:rsidR="00C201E9" w:rsidRDefault="007C5836" w:rsidP="007C5836">
          <w:pPr>
            <w:pStyle w:val="3D602D3428A74DC6A253039F237935DF"/>
          </w:pPr>
          <w:r w:rsidRPr="00C7438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37059EE4E6045A4861A88807D1BB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33DA3-3F99-4F7E-94F6-44C5AA6169F8}"/>
      </w:docPartPr>
      <w:docPartBody>
        <w:p w:rsidR="00C201E9" w:rsidRDefault="007C5836" w:rsidP="007C5836">
          <w:pPr>
            <w:pStyle w:val="C37059EE4E6045A4861A88807D1BBFF8"/>
          </w:pPr>
          <w:r w:rsidRPr="008B6855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3C99968B036C4A14B725666B4DDD9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B4396-C629-48E4-A05D-06186A097141}"/>
      </w:docPartPr>
      <w:docPartBody>
        <w:p w:rsidR="00C201E9" w:rsidRDefault="007C5836" w:rsidP="007C5836">
          <w:pPr>
            <w:pStyle w:val="3C99968B036C4A14B725666B4DDD9CEC"/>
          </w:pPr>
          <w:r w:rsidRPr="008B6855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0DABD-852E-4D47-AEF2-1739CBD35C2B}"/>
      </w:docPartPr>
      <w:docPartBody>
        <w:p w:rsidR="00C201E9" w:rsidRDefault="00C201E9">
          <w:r w:rsidRPr="001037D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EA84B-7966-4724-BF09-5146EE0A5CF2}"/>
      </w:docPartPr>
      <w:docPartBody>
        <w:p w:rsidR="00C201E9" w:rsidRDefault="00C201E9">
          <w:r w:rsidRPr="001037D4">
            <w:rPr>
              <w:rStyle w:val="PlaceholderText"/>
            </w:rPr>
            <w:t>Click here to enter a date.</w:t>
          </w:r>
        </w:p>
      </w:docPartBody>
    </w:docPart>
    <w:docPart>
      <w:docPartPr>
        <w:name w:val="C144AD3CF0504CBFBE4D6A6254866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5A203-3815-44A5-8DAF-B542C953A919}"/>
      </w:docPartPr>
      <w:docPartBody>
        <w:p w:rsidR="002B5618" w:rsidRDefault="00C222A4" w:rsidP="00C222A4">
          <w:pPr>
            <w:pStyle w:val="C144AD3CF0504CBFBE4D6A6254866411"/>
          </w:pPr>
          <w:r w:rsidRPr="008B6855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BA5606D390A4587B250421073DD9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20B45-05F8-4CFB-A9C4-16CB4622AC1D}"/>
      </w:docPartPr>
      <w:docPartBody>
        <w:p w:rsidR="002B5618" w:rsidRDefault="00C222A4" w:rsidP="00C222A4">
          <w:pPr>
            <w:pStyle w:val="9BA5606D390A4587B250421073DD95DF"/>
          </w:pPr>
          <w:r w:rsidRPr="008B6855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54978"/>
    <w:rsid w:val="00036E9A"/>
    <w:rsid w:val="00045F5C"/>
    <w:rsid w:val="00225871"/>
    <w:rsid w:val="002B5618"/>
    <w:rsid w:val="003417A4"/>
    <w:rsid w:val="00397D48"/>
    <w:rsid w:val="004478B7"/>
    <w:rsid w:val="00473FD0"/>
    <w:rsid w:val="00617675"/>
    <w:rsid w:val="00621683"/>
    <w:rsid w:val="006336F3"/>
    <w:rsid w:val="007C5836"/>
    <w:rsid w:val="008230A0"/>
    <w:rsid w:val="00970534"/>
    <w:rsid w:val="00995E93"/>
    <w:rsid w:val="009A7239"/>
    <w:rsid w:val="009C3E5E"/>
    <w:rsid w:val="00A25E24"/>
    <w:rsid w:val="00C201E9"/>
    <w:rsid w:val="00C222A4"/>
    <w:rsid w:val="00C617B2"/>
    <w:rsid w:val="00C93A36"/>
    <w:rsid w:val="00D51CCF"/>
    <w:rsid w:val="00D8539A"/>
    <w:rsid w:val="00E801F5"/>
    <w:rsid w:val="00F54978"/>
    <w:rsid w:val="00F87BB5"/>
    <w:rsid w:val="00FA4CFB"/>
    <w:rsid w:val="00FB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2A4"/>
    <w:rPr>
      <w:color w:val="808080"/>
    </w:rPr>
  </w:style>
  <w:style w:type="paragraph" w:customStyle="1" w:styleId="DD983F12D8084660B581617C7B66B960">
    <w:name w:val="DD983F12D8084660B581617C7B66B960"/>
    <w:rsid w:val="00F54978"/>
  </w:style>
  <w:style w:type="paragraph" w:customStyle="1" w:styleId="4414AB98A24B4B1FAEBDC5110B4E3BCC">
    <w:name w:val="4414AB98A24B4B1FAEBDC5110B4E3BCC"/>
    <w:rsid w:val="00F54978"/>
  </w:style>
  <w:style w:type="paragraph" w:customStyle="1" w:styleId="0885F0FE3A2B4BEF98381B49596BEF98">
    <w:name w:val="0885F0FE3A2B4BEF98381B49596BEF98"/>
    <w:rsid w:val="00F54978"/>
    <w:pPr>
      <w:spacing w:after="0" w:line="240" w:lineRule="auto"/>
    </w:pPr>
    <w:rPr>
      <w:rFonts w:ascii="Times New Roman" w:hAnsi="Times New Roman"/>
    </w:rPr>
  </w:style>
  <w:style w:type="paragraph" w:customStyle="1" w:styleId="0885F0FE3A2B4BEF98381B49596BEF981">
    <w:name w:val="0885F0FE3A2B4BEF98381B49596BEF981"/>
    <w:rsid w:val="00F54978"/>
    <w:pPr>
      <w:spacing w:after="0" w:line="240" w:lineRule="auto"/>
    </w:pPr>
    <w:rPr>
      <w:rFonts w:ascii="Times New Roman" w:hAnsi="Times New Roman"/>
    </w:rPr>
  </w:style>
  <w:style w:type="paragraph" w:customStyle="1" w:styleId="5F90E7E7F1C84B19AF3BED89720B7B46">
    <w:name w:val="5F90E7E7F1C84B19AF3BED89720B7B46"/>
    <w:rsid w:val="00F54978"/>
    <w:pPr>
      <w:spacing w:after="0" w:line="240" w:lineRule="auto"/>
    </w:pPr>
    <w:rPr>
      <w:rFonts w:ascii="Times New Roman" w:hAnsi="Times New Roman"/>
    </w:rPr>
  </w:style>
  <w:style w:type="paragraph" w:customStyle="1" w:styleId="0885F0FE3A2B4BEF98381B49596BEF982">
    <w:name w:val="0885F0FE3A2B4BEF98381B49596BEF982"/>
    <w:rsid w:val="00F54978"/>
    <w:pPr>
      <w:spacing w:after="0" w:line="240" w:lineRule="auto"/>
    </w:pPr>
    <w:rPr>
      <w:rFonts w:ascii="Times New Roman" w:hAnsi="Times New Roman"/>
    </w:rPr>
  </w:style>
  <w:style w:type="paragraph" w:customStyle="1" w:styleId="5F90E7E7F1C84B19AF3BED89720B7B461">
    <w:name w:val="5F90E7E7F1C84B19AF3BED89720B7B461"/>
    <w:rsid w:val="00F54978"/>
    <w:pPr>
      <w:spacing w:after="0" w:line="240" w:lineRule="auto"/>
    </w:pPr>
    <w:rPr>
      <w:rFonts w:ascii="Times New Roman" w:hAnsi="Times New Roman"/>
    </w:rPr>
  </w:style>
  <w:style w:type="paragraph" w:customStyle="1" w:styleId="5C7C03CD89E24933B6F1745BF626D65C">
    <w:name w:val="5C7C03CD89E24933B6F1745BF626D65C"/>
    <w:rsid w:val="00F54978"/>
  </w:style>
  <w:style w:type="paragraph" w:customStyle="1" w:styleId="823BF803C52D4C52A6AC163666A2DF93">
    <w:name w:val="823BF803C52D4C52A6AC163666A2DF93"/>
    <w:rsid w:val="00F54978"/>
  </w:style>
  <w:style w:type="paragraph" w:customStyle="1" w:styleId="A279548F695349118A81E814EC009AEE">
    <w:name w:val="A279548F695349118A81E814EC009AEE"/>
    <w:rsid w:val="007C5836"/>
    <w:pPr>
      <w:spacing w:after="0" w:line="240" w:lineRule="auto"/>
    </w:pPr>
    <w:rPr>
      <w:rFonts w:ascii="Times New Roman" w:hAnsi="Times New Roman"/>
    </w:rPr>
  </w:style>
  <w:style w:type="paragraph" w:customStyle="1" w:styleId="81C9D82C1D9545D58AECFD3F62AD4352">
    <w:name w:val="81C9D82C1D9545D58AECFD3F62AD4352"/>
    <w:rsid w:val="007C5836"/>
    <w:pPr>
      <w:spacing w:after="0" w:line="240" w:lineRule="auto"/>
    </w:pPr>
    <w:rPr>
      <w:rFonts w:ascii="Times New Roman" w:hAnsi="Times New Roman"/>
    </w:rPr>
  </w:style>
  <w:style w:type="paragraph" w:customStyle="1" w:styleId="791C8776D7CE466DAF1C25EA7ECDBD28">
    <w:name w:val="791C8776D7CE466DAF1C25EA7ECDBD28"/>
    <w:rsid w:val="007C5836"/>
    <w:pPr>
      <w:spacing w:after="0" w:line="240" w:lineRule="auto"/>
    </w:pPr>
    <w:rPr>
      <w:rFonts w:ascii="Times New Roman" w:hAnsi="Times New Roman"/>
    </w:rPr>
  </w:style>
  <w:style w:type="paragraph" w:customStyle="1" w:styleId="DC070B693F31452A802CB6393D821450">
    <w:name w:val="DC070B693F31452A802CB6393D821450"/>
    <w:rsid w:val="007C5836"/>
    <w:pPr>
      <w:spacing w:after="0" w:line="240" w:lineRule="auto"/>
    </w:pPr>
    <w:rPr>
      <w:rFonts w:ascii="Times New Roman" w:hAnsi="Times New Roman"/>
    </w:rPr>
  </w:style>
  <w:style w:type="paragraph" w:customStyle="1" w:styleId="7BF089E844674468BA77F541FCE43D89">
    <w:name w:val="7BF089E844674468BA77F541FCE43D89"/>
    <w:rsid w:val="007C5836"/>
    <w:pPr>
      <w:spacing w:after="0" w:line="240" w:lineRule="auto"/>
    </w:pPr>
    <w:rPr>
      <w:rFonts w:ascii="Times New Roman" w:hAnsi="Times New Roman"/>
    </w:rPr>
  </w:style>
  <w:style w:type="paragraph" w:customStyle="1" w:styleId="92B14839195C45489DC9C75424C3FD35">
    <w:name w:val="92B14839195C45489DC9C75424C3FD35"/>
    <w:rsid w:val="007C5836"/>
    <w:pPr>
      <w:spacing w:after="0" w:line="240" w:lineRule="auto"/>
    </w:pPr>
    <w:rPr>
      <w:rFonts w:ascii="Times New Roman" w:hAnsi="Times New Roman"/>
    </w:rPr>
  </w:style>
  <w:style w:type="paragraph" w:customStyle="1" w:styleId="FD6E17B81D1D450DA5F859C8B0DE0835">
    <w:name w:val="FD6E17B81D1D450DA5F859C8B0DE0835"/>
    <w:rsid w:val="007C5836"/>
    <w:pPr>
      <w:spacing w:after="0" w:line="240" w:lineRule="auto"/>
    </w:pPr>
    <w:rPr>
      <w:rFonts w:ascii="Times New Roman" w:hAnsi="Times New Roman"/>
    </w:rPr>
  </w:style>
  <w:style w:type="paragraph" w:customStyle="1" w:styleId="3D602D3428A74DC6A253039F237935DF">
    <w:name w:val="3D602D3428A74DC6A253039F237935DF"/>
    <w:rsid w:val="007C5836"/>
    <w:pPr>
      <w:spacing w:after="0" w:line="240" w:lineRule="auto"/>
    </w:pPr>
    <w:rPr>
      <w:rFonts w:ascii="Times New Roman" w:hAnsi="Times New Roman"/>
    </w:rPr>
  </w:style>
  <w:style w:type="paragraph" w:customStyle="1" w:styleId="C37059EE4E6045A4861A88807D1BBFF8">
    <w:name w:val="C37059EE4E6045A4861A88807D1BBFF8"/>
    <w:rsid w:val="007C5836"/>
    <w:pPr>
      <w:spacing w:after="0" w:line="240" w:lineRule="auto"/>
    </w:pPr>
    <w:rPr>
      <w:rFonts w:ascii="Times New Roman" w:hAnsi="Times New Roman"/>
    </w:rPr>
  </w:style>
  <w:style w:type="paragraph" w:customStyle="1" w:styleId="3C99968B036C4A14B725666B4DDD9CEC">
    <w:name w:val="3C99968B036C4A14B725666B4DDD9CEC"/>
    <w:rsid w:val="007C5836"/>
    <w:pPr>
      <w:spacing w:after="0" w:line="240" w:lineRule="auto"/>
    </w:pPr>
    <w:rPr>
      <w:rFonts w:ascii="Times New Roman" w:hAnsi="Times New Roman"/>
    </w:rPr>
  </w:style>
  <w:style w:type="paragraph" w:customStyle="1" w:styleId="5C7C03CD89E24933B6F1745BF626D65C1">
    <w:name w:val="5C7C03CD89E24933B6F1745BF626D65C1"/>
    <w:rsid w:val="007C5836"/>
    <w:pPr>
      <w:spacing w:after="0" w:line="240" w:lineRule="auto"/>
    </w:pPr>
    <w:rPr>
      <w:rFonts w:ascii="Times New Roman" w:hAnsi="Times New Roman"/>
    </w:rPr>
  </w:style>
  <w:style w:type="paragraph" w:customStyle="1" w:styleId="823BF803C52D4C52A6AC163666A2DF931">
    <w:name w:val="823BF803C52D4C52A6AC163666A2DF931"/>
    <w:rsid w:val="007C5836"/>
    <w:pPr>
      <w:spacing w:after="0" w:line="240" w:lineRule="auto"/>
    </w:pPr>
    <w:rPr>
      <w:rFonts w:ascii="Times New Roman" w:hAnsi="Times New Roman"/>
    </w:rPr>
  </w:style>
  <w:style w:type="paragraph" w:customStyle="1" w:styleId="C144AD3CF0504CBFBE4D6A6254866411">
    <w:name w:val="C144AD3CF0504CBFBE4D6A6254866411"/>
    <w:rsid w:val="00C222A4"/>
    <w:pPr>
      <w:spacing w:after="160" w:line="259" w:lineRule="auto"/>
    </w:pPr>
  </w:style>
  <w:style w:type="paragraph" w:customStyle="1" w:styleId="9BA5606D390A4587B250421073DD95DF">
    <w:name w:val="9BA5606D390A4587B250421073DD95DF"/>
    <w:rsid w:val="00C222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4B787-FA49-4394-AFF6-BFC518F5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2F10EDE5</Template>
  <TotalTime>169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Mary College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gonnerir</dc:creator>
  <cp:keywords/>
  <dc:description/>
  <cp:lastModifiedBy>Liz Saffold</cp:lastModifiedBy>
  <cp:revision>13</cp:revision>
  <cp:lastPrinted>2014-01-15T19:19:00Z</cp:lastPrinted>
  <dcterms:created xsi:type="dcterms:W3CDTF">2014-01-15T19:12:00Z</dcterms:created>
  <dcterms:modified xsi:type="dcterms:W3CDTF">2019-11-06T22:18:00Z</dcterms:modified>
</cp:coreProperties>
</file>